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公共文化服务社会化采购申报表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082"/>
        <w:gridCol w:w="1418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团队名称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竞采项目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单位介绍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竞采项目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7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760" w:firstLineChars="17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注：１、单位介绍主要填写团队成立时间、队员人数、演出类型及专业特长。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　　２、竞采项目介绍主要填写文艺演出形式、时长、演员表、亮点、策划思路、执行能力等，可另附纸。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业余团队成员名单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043"/>
        <w:gridCol w:w="885"/>
        <w:gridCol w:w="2026"/>
        <w:gridCol w:w="151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参演节目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节目单</w:t>
      </w:r>
    </w:p>
    <w:tbl>
      <w:tblPr>
        <w:tblStyle w:val="5"/>
        <w:tblpPr w:leftFromText="180" w:rightFromText="180" w:vertAnchor="text" w:horzAnchor="page" w:tblpX="1785" w:tblpY="492"/>
        <w:tblOverlap w:val="never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893"/>
        <w:gridCol w:w="1968"/>
        <w:gridCol w:w="1392"/>
        <w:gridCol w:w="1350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节目形式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演出人员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节目时长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154" w:right="1474" w:bottom="181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7E"/>
    <w:rsid w:val="001345A4"/>
    <w:rsid w:val="0024284E"/>
    <w:rsid w:val="002715C3"/>
    <w:rsid w:val="0082007E"/>
    <w:rsid w:val="00895CFE"/>
    <w:rsid w:val="008A3701"/>
    <w:rsid w:val="00900DB8"/>
    <w:rsid w:val="00BF2F29"/>
    <w:rsid w:val="00D55988"/>
    <w:rsid w:val="00E1373D"/>
    <w:rsid w:val="041708F9"/>
    <w:rsid w:val="04725D0E"/>
    <w:rsid w:val="055D6ED5"/>
    <w:rsid w:val="05C041BF"/>
    <w:rsid w:val="08190222"/>
    <w:rsid w:val="0860638D"/>
    <w:rsid w:val="09A464D5"/>
    <w:rsid w:val="09B1067D"/>
    <w:rsid w:val="0B7664FD"/>
    <w:rsid w:val="0C7E38BE"/>
    <w:rsid w:val="0E137B11"/>
    <w:rsid w:val="10ED0244"/>
    <w:rsid w:val="13A31152"/>
    <w:rsid w:val="15C436E8"/>
    <w:rsid w:val="16A56507"/>
    <w:rsid w:val="19E62F48"/>
    <w:rsid w:val="1A40759C"/>
    <w:rsid w:val="1CEE4432"/>
    <w:rsid w:val="2161009A"/>
    <w:rsid w:val="23166917"/>
    <w:rsid w:val="239F6DB4"/>
    <w:rsid w:val="249F185C"/>
    <w:rsid w:val="2C6542CE"/>
    <w:rsid w:val="31E14610"/>
    <w:rsid w:val="362E4E93"/>
    <w:rsid w:val="37CD6582"/>
    <w:rsid w:val="3B27460D"/>
    <w:rsid w:val="40C3344E"/>
    <w:rsid w:val="41C70C5E"/>
    <w:rsid w:val="435317FD"/>
    <w:rsid w:val="494D7E37"/>
    <w:rsid w:val="4A5C2A01"/>
    <w:rsid w:val="4AF8636B"/>
    <w:rsid w:val="4B3C1967"/>
    <w:rsid w:val="4DEF0C57"/>
    <w:rsid w:val="50E46A46"/>
    <w:rsid w:val="52822B67"/>
    <w:rsid w:val="5287423B"/>
    <w:rsid w:val="52BC325A"/>
    <w:rsid w:val="54096905"/>
    <w:rsid w:val="54C60297"/>
    <w:rsid w:val="57E86BF5"/>
    <w:rsid w:val="59021138"/>
    <w:rsid w:val="5BDA0101"/>
    <w:rsid w:val="5C8F37E5"/>
    <w:rsid w:val="5DF44A62"/>
    <w:rsid w:val="5E7D073D"/>
    <w:rsid w:val="5FE702F5"/>
    <w:rsid w:val="607853F1"/>
    <w:rsid w:val="60F63A1C"/>
    <w:rsid w:val="62014F66"/>
    <w:rsid w:val="627E6BF0"/>
    <w:rsid w:val="6285430F"/>
    <w:rsid w:val="63417460"/>
    <w:rsid w:val="666C4188"/>
    <w:rsid w:val="66E23E1A"/>
    <w:rsid w:val="6990680F"/>
    <w:rsid w:val="6B1274FE"/>
    <w:rsid w:val="6CAF7665"/>
    <w:rsid w:val="6CC938CF"/>
    <w:rsid w:val="6D4D5B78"/>
    <w:rsid w:val="6D654079"/>
    <w:rsid w:val="735C10CF"/>
    <w:rsid w:val="75BD32D7"/>
    <w:rsid w:val="764F4495"/>
    <w:rsid w:val="7B040860"/>
    <w:rsid w:val="7B747EBE"/>
    <w:rsid w:val="7EEB72F3"/>
    <w:rsid w:val="7F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119</Words>
  <Characters>680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2021-04-13T05:37:00Z</cp:lastPrinted>
  <dcterms:modified xsi:type="dcterms:W3CDTF">2021-04-16T04:04:16Z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B1E955739A7B49B78B47BC55D4D6CAF0</vt:lpwstr>
  </property>
</Properties>
</file>