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BF" w:rsidRDefault="008360BF" w:rsidP="004D0783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8360BF" w:rsidRDefault="008360BF" w:rsidP="004D0783">
      <w:pPr>
        <w:snapToGrid w:val="0"/>
        <w:spacing w:line="360" w:lineRule="auto"/>
        <w:rPr>
          <w:rFonts w:ascii="宋体"/>
          <w:sz w:val="24"/>
          <w:szCs w:val="24"/>
        </w:rPr>
      </w:pPr>
      <w:r w:rsidRPr="004D0783">
        <w:rPr>
          <w:rFonts w:ascii="宋体" w:hAnsi="宋体" w:hint="eastAsia"/>
          <w:sz w:val="24"/>
          <w:szCs w:val="24"/>
        </w:rPr>
        <w:t>附件</w:t>
      </w:r>
      <w:r w:rsidRPr="004D0783">
        <w:rPr>
          <w:rFonts w:ascii="宋体" w:hAnsi="宋体"/>
          <w:sz w:val="24"/>
          <w:szCs w:val="24"/>
        </w:rPr>
        <w:t>1</w:t>
      </w:r>
    </w:p>
    <w:p w:rsidR="008360BF" w:rsidRPr="004D0783" w:rsidRDefault="008360BF" w:rsidP="004D0783">
      <w:pPr>
        <w:snapToGrid w:val="0"/>
        <w:spacing w:line="360" w:lineRule="auto"/>
        <w:rPr>
          <w:rFonts w:ascii="宋体"/>
          <w:sz w:val="24"/>
          <w:szCs w:val="24"/>
        </w:rPr>
      </w:pPr>
    </w:p>
    <w:p w:rsidR="008360BF" w:rsidRPr="004D0783" w:rsidRDefault="008360BF">
      <w:pPr>
        <w:snapToGrid w:val="0"/>
        <w:spacing w:line="360" w:lineRule="auto"/>
        <w:jc w:val="center"/>
        <w:rPr>
          <w:rFonts w:ascii="方正小标宋简体" w:eastAsia="方正小标宋简体" w:cs="仿宋_GB2312"/>
          <w:sz w:val="44"/>
          <w:szCs w:val="44"/>
        </w:rPr>
      </w:pPr>
      <w:r w:rsidRPr="004D0783">
        <w:rPr>
          <w:rFonts w:ascii="方正小标宋简体" w:eastAsia="方正小标宋简体"/>
          <w:sz w:val="44"/>
          <w:szCs w:val="44"/>
        </w:rPr>
        <w:t>2021</w:t>
      </w:r>
      <w:r w:rsidRPr="004D0783">
        <w:rPr>
          <w:rFonts w:ascii="方正小标宋简体" w:eastAsia="方正小标宋简体" w:hint="eastAsia"/>
          <w:sz w:val="44"/>
          <w:szCs w:val="44"/>
        </w:rPr>
        <w:t>年省商务促进财政专项资金（第一批）分配表</w:t>
      </w:r>
    </w:p>
    <w:p w:rsidR="008360BF" w:rsidRDefault="008360BF" w:rsidP="004D0783">
      <w:pPr>
        <w:snapToGrid w:val="0"/>
        <w:spacing w:line="360" w:lineRule="auto"/>
        <w:ind w:right="48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6"/>
        <w:gridCol w:w="3504"/>
      </w:tblGrid>
      <w:tr w:rsidR="008360BF" w:rsidRPr="003A7579" w:rsidTr="004D0783">
        <w:trPr>
          <w:trHeight w:val="1141"/>
          <w:jc w:val="center"/>
        </w:trPr>
        <w:tc>
          <w:tcPr>
            <w:tcW w:w="4846" w:type="dxa"/>
            <w:vAlign w:val="center"/>
          </w:tcPr>
          <w:p w:rsidR="008360BF" w:rsidRPr="003A7579" w:rsidRDefault="008360BF" w:rsidP="004D0783">
            <w:pPr>
              <w:jc w:val="center"/>
              <w:rPr>
                <w:sz w:val="28"/>
                <w:szCs w:val="28"/>
              </w:rPr>
            </w:pPr>
            <w:r w:rsidRPr="003A7579">
              <w:rPr>
                <w:rFonts w:cs="宋体" w:hint="eastAsia"/>
                <w:sz w:val="28"/>
                <w:szCs w:val="28"/>
              </w:rPr>
              <w:t>单</w:t>
            </w:r>
            <w:r>
              <w:rPr>
                <w:rFonts w:cs="宋体"/>
                <w:sz w:val="28"/>
                <w:szCs w:val="28"/>
              </w:rPr>
              <w:t xml:space="preserve">    </w:t>
            </w:r>
            <w:r w:rsidRPr="003A7579">
              <w:rPr>
                <w:rFonts w:cs="宋体" w:hint="eastAsia"/>
                <w:sz w:val="28"/>
                <w:szCs w:val="28"/>
              </w:rPr>
              <w:t>位</w:t>
            </w:r>
          </w:p>
        </w:tc>
        <w:tc>
          <w:tcPr>
            <w:tcW w:w="3504" w:type="dxa"/>
            <w:vAlign w:val="center"/>
          </w:tcPr>
          <w:p w:rsidR="008360BF" w:rsidRPr="003A7579" w:rsidRDefault="008360BF" w:rsidP="004D0783">
            <w:pPr>
              <w:jc w:val="center"/>
              <w:rPr>
                <w:rFonts w:cs="宋体"/>
                <w:sz w:val="28"/>
                <w:szCs w:val="28"/>
              </w:rPr>
            </w:pPr>
            <w:r w:rsidRPr="003A7579">
              <w:rPr>
                <w:rFonts w:cs="宋体" w:hint="eastAsia"/>
                <w:sz w:val="28"/>
                <w:szCs w:val="28"/>
              </w:rPr>
              <w:t>补助资金</w:t>
            </w:r>
          </w:p>
        </w:tc>
      </w:tr>
      <w:tr w:rsidR="008360BF" w:rsidRPr="003A7579" w:rsidTr="004D0783">
        <w:trPr>
          <w:trHeight w:val="1427"/>
          <w:jc w:val="center"/>
        </w:trPr>
        <w:tc>
          <w:tcPr>
            <w:tcW w:w="4846" w:type="dxa"/>
            <w:vAlign w:val="center"/>
          </w:tcPr>
          <w:p w:rsidR="008360BF" w:rsidRPr="003A7579" w:rsidRDefault="008360BF" w:rsidP="004D078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A7579">
              <w:rPr>
                <w:rFonts w:ascii="仿宋_GB2312" w:eastAsia="仿宋_GB2312" w:hint="eastAsia"/>
                <w:sz w:val="32"/>
                <w:szCs w:val="32"/>
              </w:rPr>
              <w:t>岱山县经济和信息化局</w:t>
            </w:r>
          </w:p>
        </w:tc>
        <w:tc>
          <w:tcPr>
            <w:tcW w:w="3504" w:type="dxa"/>
            <w:vAlign w:val="center"/>
          </w:tcPr>
          <w:p w:rsidR="008360BF" w:rsidRPr="003A7579" w:rsidRDefault="008360BF" w:rsidP="004D0783">
            <w:pPr>
              <w:wordWrap w:val="0"/>
              <w:jc w:val="center"/>
              <w:rPr>
                <w:sz w:val="28"/>
                <w:szCs w:val="28"/>
              </w:rPr>
            </w:pPr>
            <w:r w:rsidRPr="003A7579">
              <w:rPr>
                <w:sz w:val="28"/>
                <w:szCs w:val="28"/>
              </w:rPr>
              <w:t>84.5084</w:t>
            </w:r>
          </w:p>
        </w:tc>
      </w:tr>
    </w:tbl>
    <w:p w:rsidR="008360BF" w:rsidRDefault="008360BF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8360BF" w:rsidRDefault="008360BF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8360BF" w:rsidRDefault="008360BF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8360BF" w:rsidRDefault="008360BF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8360BF" w:rsidRDefault="008360BF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8360BF" w:rsidRDefault="008360BF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8360BF" w:rsidRDefault="008360BF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8360BF" w:rsidRDefault="008360BF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8360BF" w:rsidRDefault="008360BF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8360BF" w:rsidRDefault="008360BF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8360BF" w:rsidRDefault="008360BF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8360BF" w:rsidRDefault="008360BF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8360BF" w:rsidRDefault="008360BF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8360BF" w:rsidRDefault="008360BF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sectPr w:rsidR="008360BF" w:rsidSect="00D7555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0BF" w:rsidRDefault="008360BF" w:rsidP="002541D4">
      <w:r>
        <w:separator/>
      </w:r>
    </w:p>
  </w:endnote>
  <w:endnote w:type="continuationSeparator" w:id="0">
    <w:p w:rsidR="008360BF" w:rsidRDefault="008360BF" w:rsidP="00254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0BF" w:rsidRDefault="008360BF" w:rsidP="002541D4">
      <w:r>
        <w:separator/>
      </w:r>
    </w:p>
  </w:footnote>
  <w:footnote w:type="continuationSeparator" w:id="0">
    <w:p w:rsidR="008360BF" w:rsidRDefault="008360BF" w:rsidP="00254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C7D"/>
    <w:rsid w:val="002541D4"/>
    <w:rsid w:val="00371C7D"/>
    <w:rsid w:val="003A7579"/>
    <w:rsid w:val="004D0783"/>
    <w:rsid w:val="00676468"/>
    <w:rsid w:val="008360BF"/>
    <w:rsid w:val="008B2D3C"/>
    <w:rsid w:val="00A6517D"/>
    <w:rsid w:val="00AC4199"/>
    <w:rsid w:val="00AE0B45"/>
    <w:rsid w:val="00CD6D5B"/>
    <w:rsid w:val="00D31D96"/>
    <w:rsid w:val="00D75554"/>
    <w:rsid w:val="00DC0E7B"/>
    <w:rsid w:val="00FF1C46"/>
    <w:rsid w:val="0E0940E9"/>
    <w:rsid w:val="16303BDB"/>
    <w:rsid w:val="19726633"/>
    <w:rsid w:val="19B321A7"/>
    <w:rsid w:val="228D2884"/>
    <w:rsid w:val="26CF7BA9"/>
    <w:rsid w:val="27FC066A"/>
    <w:rsid w:val="28FA13CA"/>
    <w:rsid w:val="2F576502"/>
    <w:rsid w:val="32F65A67"/>
    <w:rsid w:val="333249EE"/>
    <w:rsid w:val="3555189C"/>
    <w:rsid w:val="40874FDC"/>
    <w:rsid w:val="4318742D"/>
    <w:rsid w:val="49492A07"/>
    <w:rsid w:val="4C0F519D"/>
    <w:rsid w:val="51BB715B"/>
    <w:rsid w:val="5649772D"/>
    <w:rsid w:val="585D4619"/>
    <w:rsid w:val="627D2160"/>
    <w:rsid w:val="680923B7"/>
    <w:rsid w:val="6A254BD8"/>
    <w:rsid w:val="6CBD7646"/>
    <w:rsid w:val="6DF83C86"/>
    <w:rsid w:val="6EDF25E9"/>
    <w:rsid w:val="6F87790A"/>
    <w:rsid w:val="732947A8"/>
    <w:rsid w:val="79284F09"/>
    <w:rsid w:val="7F33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54"/>
    <w:pPr>
      <w:overflowPunct w:val="0"/>
      <w:autoSpaceDE w:val="0"/>
      <w:autoSpaceDN w:val="0"/>
      <w:adjustRightInd w:val="0"/>
      <w:jc w:val="both"/>
      <w:textAlignment w:val="baseline"/>
    </w:pPr>
    <w:rPr>
      <w:kern w:val="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5554"/>
    <w:pPr>
      <w:overflowPunct w:val="0"/>
      <w:autoSpaceDE w:val="0"/>
      <w:autoSpaceDN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54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1D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54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41D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</Words>
  <Characters>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</dc:creator>
  <cp:keywords/>
  <dc:description/>
  <cp:lastModifiedBy>于静    </cp:lastModifiedBy>
  <cp:revision>2</cp:revision>
  <cp:lastPrinted>2021-05-31T08:32:00Z</cp:lastPrinted>
  <dcterms:created xsi:type="dcterms:W3CDTF">2021-10-26T00:39:00Z</dcterms:created>
  <dcterms:modified xsi:type="dcterms:W3CDTF">2021-10-26T00:39:00Z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