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1B" w:rsidRDefault="00902F1B" w:rsidP="00504559">
      <w:pPr>
        <w:snapToGrid w:val="0"/>
        <w:spacing w:line="360" w:lineRule="auto"/>
        <w:rPr>
          <w:rFonts w:ascii="宋体"/>
          <w:sz w:val="24"/>
          <w:szCs w:val="24"/>
        </w:rPr>
      </w:pPr>
      <w:r w:rsidRPr="00504559">
        <w:rPr>
          <w:rFonts w:ascii="宋体" w:hAnsi="宋体" w:hint="eastAsia"/>
          <w:sz w:val="24"/>
          <w:szCs w:val="24"/>
        </w:rPr>
        <w:t>附件</w:t>
      </w:r>
      <w:r w:rsidRPr="00504559">
        <w:rPr>
          <w:rFonts w:ascii="宋体" w:hAnsi="宋体"/>
          <w:sz w:val="24"/>
          <w:szCs w:val="24"/>
        </w:rPr>
        <w:t>1</w:t>
      </w:r>
    </w:p>
    <w:p w:rsidR="00902F1B" w:rsidRPr="00504559" w:rsidRDefault="00902F1B" w:rsidP="00504559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902F1B" w:rsidRPr="00504559" w:rsidRDefault="00902F1B" w:rsidP="00504559">
      <w:pPr>
        <w:snapToGrid w:val="0"/>
        <w:spacing w:line="360" w:lineRule="auto"/>
        <w:jc w:val="center"/>
        <w:rPr>
          <w:rFonts w:ascii="方正小标宋简体" w:eastAsia="方正小标宋简体" w:cs="仿宋_GB2312"/>
          <w:sz w:val="36"/>
          <w:szCs w:val="36"/>
        </w:rPr>
      </w:pPr>
      <w:r w:rsidRPr="00504559">
        <w:rPr>
          <w:rFonts w:ascii="方正小标宋简体" w:eastAsia="方正小标宋简体"/>
          <w:sz w:val="36"/>
          <w:szCs w:val="36"/>
        </w:rPr>
        <w:t>2021</w:t>
      </w:r>
      <w:r w:rsidRPr="00504559">
        <w:rPr>
          <w:rFonts w:ascii="方正小标宋简体" w:eastAsia="方正小标宋简体" w:hint="eastAsia"/>
          <w:sz w:val="36"/>
          <w:szCs w:val="36"/>
        </w:rPr>
        <w:t>年度省工业与信息化发展财政专项资金分配表</w:t>
      </w:r>
    </w:p>
    <w:p w:rsidR="00902F1B" w:rsidRPr="00504559" w:rsidRDefault="00902F1B" w:rsidP="00504559">
      <w:pPr>
        <w:snapToGrid w:val="0"/>
        <w:spacing w:line="360" w:lineRule="auto"/>
        <w:ind w:right="420"/>
        <w:jc w:val="right"/>
        <w:rPr>
          <w:rFonts w:ascii="仿宋_GB2312" w:eastAsia="仿宋_GB2312" w:cs="仿宋_GB2312"/>
          <w:sz w:val="28"/>
          <w:szCs w:val="28"/>
        </w:rPr>
      </w:pPr>
      <w:r w:rsidRPr="00504559">
        <w:rPr>
          <w:rFonts w:ascii="仿宋_GB2312" w:eastAsia="仿宋_GB2312" w:cs="仿宋_GB2312" w:hint="eastAsia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3465"/>
      </w:tblGrid>
      <w:tr w:rsidR="00902F1B" w:rsidTr="00220E19">
        <w:trPr>
          <w:trHeight w:val="1360"/>
        </w:trPr>
        <w:tc>
          <w:tcPr>
            <w:tcW w:w="5148" w:type="dxa"/>
            <w:vAlign w:val="center"/>
          </w:tcPr>
          <w:p w:rsidR="00902F1B" w:rsidRPr="00220E19" w:rsidRDefault="00902F1B" w:rsidP="00220E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20E19">
              <w:rPr>
                <w:rFonts w:cs="宋体" w:hint="eastAsia"/>
                <w:sz w:val="28"/>
                <w:szCs w:val="28"/>
              </w:rPr>
              <w:t>单</w:t>
            </w:r>
            <w:r w:rsidRPr="00220E19">
              <w:rPr>
                <w:rFonts w:cs="宋体"/>
                <w:sz w:val="28"/>
                <w:szCs w:val="28"/>
              </w:rPr>
              <w:t xml:space="preserve">   </w:t>
            </w:r>
            <w:r w:rsidRPr="00220E19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3465" w:type="dxa"/>
            <w:vAlign w:val="center"/>
          </w:tcPr>
          <w:p w:rsidR="00902F1B" w:rsidRPr="00220E19" w:rsidRDefault="00902F1B" w:rsidP="00220E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宋体"/>
                <w:sz w:val="28"/>
                <w:szCs w:val="28"/>
              </w:rPr>
            </w:pPr>
            <w:r w:rsidRPr="00220E19">
              <w:rPr>
                <w:rFonts w:ascii="宋体" w:hAnsi="宋体" w:cs="宋体" w:hint="eastAsia"/>
                <w:sz w:val="28"/>
                <w:szCs w:val="28"/>
              </w:rPr>
              <w:t>补助资金</w:t>
            </w:r>
          </w:p>
        </w:tc>
      </w:tr>
      <w:tr w:rsidR="00902F1B" w:rsidTr="00220E19">
        <w:trPr>
          <w:trHeight w:val="1266"/>
        </w:trPr>
        <w:tc>
          <w:tcPr>
            <w:tcW w:w="5148" w:type="dxa"/>
            <w:vAlign w:val="center"/>
          </w:tcPr>
          <w:p w:rsidR="00902F1B" w:rsidRPr="00220E19" w:rsidRDefault="00902F1B" w:rsidP="00220E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20E19">
              <w:rPr>
                <w:rFonts w:ascii="仿宋_GB2312" w:eastAsia="仿宋_GB2312" w:hint="eastAsia"/>
                <w:sz w:val="32"/>
                <w:szCs w:val="32"/>
              </w:rPr>
              <w:t>岱山县经济和信息化局</w:t>
            </w:r>
          </w:p>
        </w:tc>
        <w:tc>
          <w:tcPr>
            <w:tcW w:w="3465" w:type="dxa"/>
            <w:vAlign w:val="center"/>
          </w:tcPr>
          <w:p w:rsidR="00902F1B" w:rsidRPr="00220E19" w:rsidRDefault="00902F1B" w:rsidP="00220E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20E19">
              <w:rPr>
                <w:rFonts w:eastAsia="Times New Roman"/>
                <w:sz w:val="28"/>
                <w:szCs w:val="28"/>
              </w:rPr>
              <w:t>25.47</w:t>
            </w:r>
          </w:p>
        </w:tc>
      </w:tr>
    </w:tbl>
    <w:p w:rsidR="00902F1B" w:rsidRDefault="00902F1B" w:rsidP="0050455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902F1B" w:rsidRDefault="00902F1B" w:rsidP="0050455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902F1B" w:rsidRDefault="00902F1B" w:rsidP="0050455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902F1B" w:rsidRPr="00D35F60" w:rsidRDefault="00902F1B" w:rsidP="00D35F60">
      <w:pPr>
        <w:rPr>
          <w:szCs w:val="28"/>
        </w:rPr>
      </w:pPr>
    </w:p>
    <w:sectPr w:rsidR="00902F1B" w:rsidRPr="00D35F60" w:rsidSect="00D35F60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1B" w:rsidRDefault="00902F1B" w:rsidP="006C608B">
      <w:r>
        <w:separator/>
      </w:r>
    </w:p>
  </w:endnote>
  <w:endnote w:type="continuationSeparator" w:id="0">
    <w:p w:rsidR="00902F1B" w:rsidRDefault="00902F1B" w:rsidP="006C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1B" w:rsidRDefault="00902F1B" w:rsidP="006C608B">
      <w:r>
        <w:separator/>
      </w:r>
    </w:p>
  </w:footnote>
  <w:footnote w:type="continuationSeparator" w:id="0">
    <w:p w:rsidR="00902F1B" w:rsidRDefault="00902F1B" w:rsidP="006C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F2"/>
    <w:rsid w:val="00093436"/>
    <w:rsid w:val="00102A6B"/>
    <w:rsid w:val="0011235D"/>
    <w:rsid w:val="001E1C7B"/>
    <w:rsid w:val="00220E19"/>
    <w:rsid w:val="002541C2"/>
    <w:rsid w:val="002F25CE"/>
    <w:rsid w:val="003248E5"/>
    <w:rsid w:val="00472661"/>
    <w:rsid w:val="00502349"/>
    <w:rsid w:val="00504559"/>
    <w:rsid w:val="00521004"/>
    <w:rsid w:val="00527619"/>
    <w:rsid w:val="005B39F0"/>
    <w:rsid w:val="005D352E"/>
    <w:rsid w:val="006C608B"/>
    <w:rsid w:val="006C7893"/>
    <w:rsid w:val="007556F5"/>
    <w:rsid w:val="0076097A"/>
    <w:rsid w:val="007A6FBB"/>
    <w:rsid w:val="008B1D5D"/>
    <w:rsid w:val="00902F1B"/>
    <w:rsid w:val="0099776E"/>
    <w:rsid w:val="00AA4A4D"/>
    <w:rsid w:val="00AB5CE3"/>
    <w:rsid w:val="00AD2EF2"/>
    <w:rsid w:val="00BC6D0D"/>
    <w:rsid w:val="00BE3B40"/>
    <w:rsid w:val="00C84783"/>
    <w:rsid w:val="00D35F60"/>
    <w:rsid w:val="00D43E9B"/>
    <w:rsid w:val="00D87109"/>
    <w:rsid w:val="00DD2591"/>
    <w:rsid w:val="00DF4CC5"/>
    <w:rsid w:val="00E15B81"/>
    <w:rsid w:val="00EF2E98"/>
    <w:rsid w:val="00F21860"/>
    <w:rsid w:val="00F6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1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F2E98"/>
    <w:pPr>
      <w:ind w:leftChars="2500" w:left="100"/>
    </w:pPr>
    <w:rPr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EF2E98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08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08B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2761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F4CC5"/>
    <w:rPr>
      <w:rFonts w:cs="Times New Roman"/>
      <w:color w:val="000000"/>
      <w:u w:val="none"/>
      <w:effect w:val="none"/>
    </w:rPr>
  </w:style>
  <w:style w:type="paragraph" w:customStyle="1" w:styleId="ParaChar">
    <w:name w:val="默认段落字体 Para Char"/>
    <w:basedOn w:val="Normal"/>
    <w:uiPriority w:val="99"/>
    <w:rsid w:val="00504559"/>
    <w:pPr>
      <w:adjustRightInd w:val="0"/>
      <w:spacing w:line="360" w:lineRule="auto"/>
    </w:pPr>
    <w:rPr>
      <w:rFonts w:eastAsia="仿宋_GB2312"/>
      <w:kern w:val="0"/>
      <w:sz w:val="30"/>
      <w:szCs w:val="30"/>
    </w:rPr>
  </w:style>
  <w:style w:type="table" w:styleId="TableGrid">
    <w:name w:val="Table Grid"/>
    <w:basedOn w:val="TableNormal"/>
    <w:uiPriority w:val="99"/>
    <w:rsid w:val="00504559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839">
          <w:marLeft w:val="0"/>
          <w:marRight w:val="0"/>
          <w:marTop w:val="0"/>
          <w:marBottom w:val="0"/>
          <w:divBdr>
            <w:top w:val="single" w:sz="2" w:space="0" w:color="238EF1"/>
            <w:left w:val="single" w:sz="6" w:space="0" w:color="238EF1"/>
            <w:bottom w:val="single" w:sz="6" w:space="0" w:color="238EF1"/>
            <w:right w:val="single" w:sz="6" w:space="0" w:color="238EF1"/>
          </w:divBdr>
          <w:divsChild>
            <w:div w:id="1328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于静    </cp:lastModifiedBy>
  <cp:revision>2</cp:revision>
  <cp:lastPrinted>2021-06-30T01:45:00Z</cp:lastPrinted>
  <dcterms:created xsi:type="dcterms:W3CDTF">2021-07-19T07:37:00Z</dcterms:created>
  <dcterms:modified xsi:type="dcterms:W3CDTF">2021-07-19T07:37:00Z</dcterms:modified>
</cp:coreProperties>
</file>