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D0" w:rsidRDefault="007B6FD0">
      <w:r>
        <w:rPr>
          <w:rFonts w:hint="eastAsia"/>
        </w:rPr>
        <w:t>附件</w:t>
      </w:r>
    </w:p>
    <w:p w:rsidR="007B6FD0" w:rsidRDefault="007B6F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B6FD0" w:rsidRDefault="007B6F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年市级第二批生态环境保护</w:t>
      </w:r>
    </w:p>
    <w:p w:rsidR="007B6FD0" w:rsidRDefault="007B6F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专项资金安排表</w:t>
      </w:r>
    </w:p>
    <w:p w:rsidR="007B6FD0" w:rsidRDefault="007B6FD0">
      <w:pPr>
        <w:jc w:val="righ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单位：万元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20"/>
        <w:gridCol w:w="3103"/>
        <w:gridCol w:w="2973"/>
      </w:tblGrid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310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补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助资金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</w:p>
        </w:tc>
        <w:tc>
          <w:tcPr>
            <w:tcW w:w="1920" w:type="dxa"/>
            <w:vMerge w:val="restart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舟山市生态环境局岱山分局</w:t>
            </w:r>
          </w:p>
        </w:tc>
        <w:tc>
          <w:tcPr>
            <w:tcW w:w="310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刷卡排污系统运维费</w:t>
            </w: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</w:t>
            </w:r>
          </w:p>
        </w:tc>
        <w:tc>
          <w:tcPr>
            <w:tcW w:w="1920" w:type="dxa"/>
            <w:vMerge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0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排污权核定费</w:t>
            </w: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3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0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生态文明宣传</w:t>
            </w: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10.72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4</w:t>
            </w:r>
          </w:p>
        </w:tc>
        <w:tc>
          <w:tcPr>
            <w:tcW w:w="1920" w:type="dxa"/>
            <w:vMerge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0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项目评估费</w:t>
            </w: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40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5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岱山县瀛洲农业水利发展有限公司</w:t>
            </w:r>
          </w:p>
        </w:tc>
        <w:tc>
          <w:tcPr>
            <w:tcW w:w="310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枫树水库环境整治</w:t>
            </w: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100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6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长涂镇政府</w:t>
            </w:r>
          </w:p>
        </w:tc>
        <w:tc>
          <w:tcPr>
            <w:tcW w:w="310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长涂浪荡湾水库“千吨万人”饮用水源地整治</w:t>
            </w: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23.7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7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高亭镇竹屿社区</w:t>
            </w:r>
          </w:p>
        </w:tc>
        <w:tc>
          <w:tcPr>
            <w:tcW w:w="3103" w:type="dxa"/>
            <w:vMerge w:val="restart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环境综合整治、环保志愿者队伍建设</w:t>
            </w: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8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高亭镇安澜社区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9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高亭镇嘉和社区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10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高亭镇闸口社区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11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高亭镇蓬莱社区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12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高亭镇沙涂社区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13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高亭镇育才社区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14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衢山镇瀛洲社区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15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衢山镇桂花村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16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衢山镇外高涂村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17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衢山镇岛扎村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18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衢山镇太平村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19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衢山镇石子门村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20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衢山镇三弄村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21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衢山镇乍浦门村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22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高亭镇兰亭社区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23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长涂镇港南村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24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高亭镇大峧村</w:t>
            </w:r>
          </w:p>
        </w:tc>
        <w:tc>
          <w:tcPr>
            <w:tcW w:w="3103" w:type="dxa"/>
            <w:vMerge w:val="restart"/>
            <w:vAlign w:val="center"/>
          </w:tcPr>
          <w:p w:rsidR="007B6FD0" w:rsidRDefault="007B6FD0">
            <w:pPr>
              <w:widowControl/>
              <w:ind w:firstLine="413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农村环境整治和河道整治亮点工程</w:t>
            </w: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10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25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高亭镇塘墩村</w:t>
            </w:r>
          </w:p>
        </w:tc>
        <w:tc>
          <w:tcPr>
            <w:tcW w:w="3103" w:type="dxa"/>
            <w:vMerge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5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26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岱山县联达牧场</w:t>
            </w:r>
          </w:p>
        </w:tc>
        <w:tc>
          <w:tcPr>
            <w:tcW w:w="310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废水治理</w:t>
            </w: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3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27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岱山县丰盛豆制品有限公司</w:t>
            </w:r>
          </w:p>
        </w:tc>
        <w:tc>
          <w:tcPr>
            <w:tcW w:w="310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污水管网改造</w:t>
            </w: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</w:t>
            </w:r>
          </w:p>
        </w:tc>
      </w:tr>
      <w:tr w:rsidR="007B6FD0">
        <w:trPr>
          <w:cantSplit/>
        </w:trPr>
        <w:tc>
          <w:tcPr>
            <w:tcW w:w="534" w:type="dxa"/>
            <w:vAlign w:val="center"/>
          </w:tcPr>
          <w:p w:rsidR="007B6FD0" w:rsidRDefault="007B6FD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总计</w:t>
            </w:r>
          </w:p>
        </w:tc>
        <w:tc>
          <w:tcPr>
            <w:tcW w:w="1920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0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vAlign w:val="center"/>
          </w:tcPr>
          <w:p w:rsidR="007B6FD0" w:rsidRDefault="007B6F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278.42</w:t>
            </w:r>
          </w:p>
        </w:tc>
      </w:tr>
    </w:tbl>
    <w:p w:rsidR="007B6FD0" w:rsidRDefault="007B6FD0">
      <w:pPr>
        <w:rPr>
          <w:rFonts w:ascii="黑体" w:eastAsia="黑体" w:hAnsi="黑体" w:cs="黑体"/>
        </w:rPr>
      </w:pPr>
    </w:p>
    <w:sectPr w:rsidR="007B6FD0" w:rsidSect="00D27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A35"/>
    <w:rsid w:val="00020C7E"/>
    <w:rsid w:val="0024105B"/>
    <w:rsid w:val="002B31B3"/>
    <w:rsid w:val="002C276C"/>
    <w:rsid w:val="00313D21"/>
    <w:rsid w:val="00416892"/>
    <w:rsid w:val="004B3D14"/>
    <w:rsid w:val="00562351"/>
    <w:rsid w:val="00757F94"/>
    <w:rsid w:val="007A47BA"/>
    <w:rsid w:val="007B6FD0"/>
    <w:rsid w:val="00A51C1F"/>
    <w:rsid w:val="00A80A35"/>
    <w:rsid w:val="00D274E0"/>
    <w:rsid w:val="00F6748C"/>
    <w:rsid w:val="00FF352B"/>
    <w:rsid w:val="095A5A14"/>
    <w:rsid w:val="2648748A"/>
    <w:rsid w:val="28A4206A"/>
    <w:rsid w:val="6493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E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27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74E0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27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4E0"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D274E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</Words>
  <Characters>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shen</dc:creator>
  <cp:keywords/>
  <dc:description/>
  <cp:lastModifiedBy>孙燕</cp:lastModifiedBy>
  <cp:revision>2</cp:revision>
  <cp:lastPrinted>2021-07-23T08:24:00Z</cp:lastPrinted>
  <dcterms:created xsi:type="dcterms:W3CDTF">2021-07-23T08:24:00Z</dcterms:created>
  <dcterms:modified xsi:type="dcterms:W3CDTF">2021-07-23T08:24:00Z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51823F6821B54D4EAB858A199B619C93</vt:lpwstr>
  </property>
</Properties>
</file>