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FD" w:rsidRDefault="00515BFD">
      <w:pPr>
        <w:rPr>
          <w:sz w:val="24"/>
        </w:rPr>
      </w:pPr>
      <w:r w:rsidRPr="00F159AC">
        <w:rPr>
          <w:rFonts w:hint="eastAsia"/>
          <w:sz w:val="24"/>
        </w:rPr>
        <w:t>附件</w:t>
      </w:r>
    </w:p>
    <w:p w:rsidR="00515BFD" w:rsidRDefault="00515BFD">
      <w:pPr>
        <w:rPr>
          <w:sz w:val="24"/>
        </w:rPr>
      </w:pPr>
    </w:p>
    <w:p w:rsidR="00515BFD" w:rsidRPr="00F159AC" w:rsidRDefault="00515BFD">
      <w:pPr>
        <w:rPr>
          <w:sz w:val="24"/>
        </w:rPr>
      </w:pPr>
    </w:p>
    <w:p w:rsidR="00515BFD" w:rsidRDefault="00515BFD" w:rsidP="00281D5A">
      <w:pPr>
        <w:jc w:val="center"/>
        <w:rPr>
          <w:rFonts w:ascii="黑体" w:eastAsia="黑体"/>
          <w:b/>
          <w:sz w:val="36"/>
          <w:szCs w:val="36"/>
        </w:rPr>
      </w:pPr>
      <w:r w:rsidRPr="00F159AC">
        <w:rPr>
          <w:rFonts w:ascii="黑体" w:eastAsia="黑体"/>
          <w:b/>
          <w:sz w:val="36"/>
          <w:szCs w:val="36"/>
        </w:rPr>
        <w:t>2021</w:t>
      </w:r>
      <w:r w:rsidRPr="00F159AC">
        <w:rPr>
          <w:rFonts w:ascii="黑体" w:eastAsia="黑体" w:hint="eastAsia"/>
          <w:b/>
          <w:sz w:val="36"/>
          <w:szCs w:val="36"/>
        </w:rPr>
        <w:t>年度舟山市供销合作扶持专项资金分配表（不下发）</w:t>
      </w:r>
    </w:p>
    <w:p w:rsidR="00515BFD" w:rsidRPr="00F159AC" w:rsidRDefault="00515BFD" w:rsidP="00281D5A">
      <w:pPr>
        <w:jc w:val="center"/>
        <w:rPr>
          <w:rFonts w:ascii="黑体" w:eastAsia="黑体"/>
          <w:b/>
          <w:sz w:val="36"/>
          <w:szCs w:val="36"/>
        </w:rPr>
      </w:pPr>
    </w:p>
    <w:p w:rsidR="00515BFD" w:rsidRPr="00281D5A" w:rsidRDefault="00515BFD" w:rsidP="004E2E63">
      <w:pPr>
        <w:ind w:right="560" w:firstLineChars="2800" w:firstLine="31680"/>
        <w:jc w:val="right"/>
        <w:rPr>
          <w:sz w:val="28"/>
          <w:szCs w:val="28"/>
        </w:rPr>
      </w:pPr>
      <w:r w:rsidRPr="00281D5A">
        <w:rPr>
          <w:rFonts w:hint="eastAsia"/>
          <w:sz w:val="28"/>
          <w:szCs w:val="28"/>
        </w:rPr>
        <w:t>单位：万元</w:t>
      </w:r>
    </w:p>
    <w:tbl>
      <w:tblPr>
        <w:tblW w:w="135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5400"/>
        <w:gridCol w:w="4140"/>
        <w:gridCol w:w="1530"/>
        <w:gridCol w:w="1350"/>
      </w:tblGrid>
      <w:tr w:rsidR="00515BFD" w:rsidRPr="00281D5A" w:rsidTr="00F159AC">
        <w:trPr>
          <w:trHeight w:val="872"/>
        </w:trPr>
        <w:tc>
          <w:tcPr>
            <w:tcW w:w="1080" w:type="dxa"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75781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5400" w:type="dxa"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75781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项目承担企业</w:t>
            </w:r>
          </w:p>
        </w:tc>
        <w:tc>
          <w:tcPr>
            <w:tcW w:w="4140" w:type="dxa"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75781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530" w:type="dxa"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75781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投资额</w:t>
            </w:r>
          </w:p>
        </w:tc>
        <w:tc>
          <w:tcPr>
            <w:tcW w:w="1350" w:type="dxa"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2"/>
                <w:szCs w:val="32"/>
              </w:rPr>
            </w:pPr>
            <w:r w:rsidRPr="0075781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补助额</w:t>
            </w:r>
          </w:p>
        </w:tc>
      </w:tr>
      <w:tr w:rsidR="00515BFD" w:rsidRPr="00281D5A" w:rsidTr="00F159AC">
        <w:trPr>
          <w:trHeight w:val="970"/>
        </w:trPr>
        <w:tc>
          <w:tcPr>
            <w:tcW w:w="1080" w:type="dxa"/>
            <w:vAlign w:val="center"/>
          </w:tcPr>
          <w:p w:rsidR="00515BFD" w:rsidRPr="00281D5A" w:rsidRDefault="00515BFD" w:rsidP="008E1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5400" w:type="dxa"/>
            <w:noWrap/>
            <w:vAlign w:val="center"/>
          </w:tcPr>
          <w:p w:rsidR="00515BFD" w:rsidRPr="00281D5A" w:rsidRDefault="00515BFD" w:rsidP="007578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岱山县石马岙果蔬专业合作社</w:t>
            </w:r>
          </w:p>
        </w:tc>
        <w:tc>
          <w:tcPr>
            <w:tcW w:w="4140" w:type="dxa"/>
            <w:noWrap/>
            <w:vAlign w:val="center"/>
          </w:tcPr>
          <w:p w:rsidR="00515BFD" w:rsidRPr="00281D5A" w:rsidRDefault="00515BFD" w:rsidP="00281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蓝莓基地建设</w:t>
            </w:r>
          </w:p>
        </w:tc>
        <w:tc>
          <w:tcPr>
            <w:tcW w:w="1530" w:type="dxa"/>
            <w:noWrap/>
            <w:vAlign w:val="center"/>
          </w:tcPr>
          <w:p w:rsidR="00515BFD" w:rsidRPr="00757818" w:rsidRDefault="00515BFD" w:rsidP="00F019D0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22.41</w:t>
            </w:r>
          </w:p>
        </w:tc>
        <w:tc>
          <w:tcPr>
            <w:tcW w:w="1350" w:type="dxa"/>
            <w:vAlign w:val="center"/>
          </w:tcPr>
          <w:p w:rsidR="00515BFD" w:rsidRPr="00757818" w:rsidRDefault="00515BFD" w:rsidP="00F019D0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7</w:t>
            </w:r>
          </w:p>
        </w:tc>
      </w:tr>
      <w:tr w:rsidR="00515BFD" w:rsidRPr="00281D5A" w:rsidTr="00F159AC">
        <w:trPr>
          <w:trHeight w:val="999"/>
        </w:trPr>
        <w:tc>
          <w:tcPr>
            <w:tcW w:w="1080" w:type="dxa"/>
            <w:vAlign w:val="center"/>
          </w:tcPr>
          <w:p w:rsidR="00515BFD" w:rsidRPr="00281D5A" w:rsidRDefault="00515BFD" w:rsidP="00281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5400" w:type="dxa"/>
            <w:noWrap/>
            <w:vAlign w:val="center"/>
          </w:tcPr>
          <w:p w:rsidR="00515BFD" w:rsidRPr="00281D5A" w:rsidRDefault="00515BFD" w:rsidP="007578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岱山县兴丰张氏水产品专业合作社</w:t>
            </w:r>
          </w:p>
        </w:tc>
        <w:tc>
          <w:tcPr>
            <w:tcW w:w="4140" w:type="dxa"/>
            <w:noWrap/>
            <w:vAlign w:val="center"/>
          </w:tcPr>
          <w:p w:rsidR="00515BFD" w:rsidRPr="00281D5A" w:rsidRDefault="00515BFD" w:rsidP="00281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32"/>
                <w:szCs w:val="32"/>
              </w:rPr>
              <w:t>冷藏设施建设</w:t>
            </w:r>
          </w:p>
        </w:tc>
        <w:tc>
          <w:tcPr>
            <w:tcW w:w="1530" w:type="dxa"/>
            <w:noWrap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18</w:t>
            </w:r>
          </w:p>
        </w:tc>
        <w:tc>
          <w:tcPr>
            <w:tcW w:w="1350" w:type="dxa"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7</w:t>
            </w:r>
          </w:p>
        </w:tc>
      </w:tr>
      <w:tr w:rsidR="00515BFD" w:rsidRPr="00281D5A" w:rsidTr="00F159AC">
        <w:trPr>
          <w:trHeight w:val="984"/>
        </w:trPr>
        <w:tc>
          <w:tcPr>
            <w:tcW w:w="1080" w:type="dxa"/>
            <w:vAlign w:val="center"/>
          </w:tcPr>
          <w:p w:rsidR="00515BFD" w:rsidRPr="00281D5A" w:rsidRDefault="00515BFD" w:rsidP="008E19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5400" w:type="dxa"/>
            <w:noWrap/>
            <w:vAlign w:val="center"/>
          </w:tcPr>
          <w:p w:rsidR="00515BFD" w:rsidRPr="00281D5A" w:rsidRDefault="00515BFD" w:rsidP="0075781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岱山县兴丰沙洋花生专业合作社</w:t>
            </w:r>
          </w:p>
        </w:tc>
        <w:tc>
          <w:tcPr>
            <w:tcW w:w="4140" w:type="dxa"/>
            <w:noWrap/>
            <w:vAlign w:val="center"/>
          </w:tcPr>
          <w:p w:rsidR="00515BFD" w:rsidRPr="00281D5A" w:rsidRDefault="00515BFD" w:rsidP="00281D5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30"/>
                <w:szCs w:val="30"/>
              </w:rPr>
              <w:t>生产厂房综合改造</w:t>
            </w:r>
          </w:p>
        </w:tc>
        <w:tc>
          <w:tcPr>
            <w:tcW w:w="1530" w:type="dxa"/>
            <w:noWrap/>
            <w:vAlign w:val="center"/>
          </w:tcPr>
          <w:p w:rsidR="00515BFD" w:rsidRPr="00757818" w:rsidRDefault="00515BFD" w:rsidP="00757818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 w:rsidRPr="00757818">
              <w:rPr>
                <w:rFonts w:ascii="宋体" w:cs="宋体"/>
                <w:kern w:val="0"/>
                <w:sz w:val="32"/>
                <w:szCs w:val="32"/>
              </w:rPr>
              <w:t>1</w:t>
            </w:r>
            <w:r>
              <w:rPr>
                <w:rFonts w:ascii="宋体" w:cs="宋体"/>
                <w:kern w:val="0"/>
                <w:sz w:val="32"/>
                <w:szCs w:val="32"/>
              </w:rPr>
              <w:t>9.36</w:t>
            </w:r>
          </w:p>
        </w:tc>
        <w:tc>
          <w:tcPr>
            <w:tcW w:w="1350" w:type="dxa"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kern w:val="0"/>
                <w:sz w:val="32"/>
                <w:szCs w:val="32"/>
              </w:rPr>
            </w:pPr>
            <w:r>
              <w:rPr>
                <w:rFonts w:ascii="宋体" w:cs="宋体"/>
                <w:kern w:val="0"/>
                <w:sz w:val="32"/>
                <w:szCs w:val="32"/>
              </w:rPr>
              <w:t>7</w:t>
            </w:r>
          </w:p>
        </w:tc>
      </w:tr>
      <w:tr w:rsidR="00515BFD" w:rsidRPr="00281D5A" w:rsidTr="00F159AC">
        <w:trPr>
          <w:trHeight w:val="968"/>
        </w:trPr>
        <w:tc>
          <w:tcPr>
            <w:tcW w:w="1080" w:type="dxa"/>
            <w:vAlign w:val="center"/>
          </w:tcPr>
          <w:p w:rsidR="00515BFD" w:rsidRPr="00281D5A" w:rsidRDefault="00515BFD" w:rsidP="00281D5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540" w:type="dxa"/>
            <w:gridSpan w:val="2"/>
            <w:noWrap/>
            <w:vAlign w:val="center"/>
          </w:tcPr>
          <w:p w:rsidR="00515BFD" w:rsidRPr="005B2DA2" w:rsidRDefault="00515BFD" w:rsidP="00281D5A"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 w:rsidRPr="005B2DA2">
              <w:rPr>
                <w:rFonts w:ascii="宋体" w:hAnsi="宋体" w:cs="宋体" w:hint="eastAsia"/>
                <w:b/>
                <w:kern w:val="0"/>
                <w:sz w:val="32"/>
                <w:szCs w:val="32"/>
              </w:rPr>
              <w:t>合　　　　　　计</w:t>
            </w:r>
          </w:p>
        </w:tc>
        <w:tc>
          <w:tcPr>
            <w:tcW w:w="1530" w:type="dxa"/>
            <w:noWrap/>
            <w:vAlign w:val="center"/>
          </w:tcPr>
          <w:p w:rsidR="00515BFD" w:rsidRPr="00757818" w:rsidRDefault="00515BFD" w:rsidP="00281D5A"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>
              <w:rPr>
                <w:rFonts w:ascii="宋体" w:cs="宋体"/>
                <w:b/>
                <w:kern w:val="0"/>
                <w:sz w:val="32"/>
                <w:szCs w:val="32"/>
              </w:rPr>
              <w:t>59.77</w:t>
            </w:r>
          </w:p>
        </w:tc>
        <w:tc>
          <w:tcPr>
            <w:tcW w:w="1350" w:type="dxa"/>
            <w:vAlign w:val="center"/>
          </w:tcPr>
          <w:p w:rsidR="00515BFD" w:rsidRPr="00757818" w:rsidRDefault="00515BFD" w:rsidP="00757818">
            <w:pPr>
              <w:widowControl/>
              <w:jc w:val="center"/>
              <w:rPr>
                <w:rFonts w:ascii="宋体" w:cs="宋体"/>
                <w:b/>
                <w:kern w:val="0"/>
                <w:sz w:val="32"/>
                <w:szCs w:val="32"/>
              </w:rPr>
            </w:pPr>
            <w:r w:rsidRPr="00757818">
              <w:rPr>
                <w:rFonts w:ascii="宋体" w:cs="宋体"/>
                <w:b/>
                <w:kern w:val="0"/>
                <w:sz w:val="32"/>
                <w:szCs w:val="32"/>
              </w:rPr>
              <w:t>2</w:t>
            </w:r>
            <w:r>
              <w:rPr>
                <w:rFonts w:ascii="宋体" w:cs="宋体"/>
                <w:b/>
                <w:kern w:val="0"/>
                <w:sz w:val="32"/>
                <w:szCs w:val="32"/>
              </w:rPr>
              <w:t>1</w:t>
            </w:r>
          </w:p>
        </w:tc>
      </w:tr>
    </w:tbl>
    <w:p w:rsidR="00515BFD" w:rsidRPr="00281D5A" w:rsidRDefault="00515BFD"/>
    <w:sectPr w:rsidR="00515BFD" w:rsidRPr="00281D5A" w:rsidSect="00281D5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FD" w:rsidRDefault="00515BFD" w:rsidP="007C53E6">
      <w:r>
        <w:separator/>
      </w:r>
    </w:p>
  </w:endnote>
  <w:endnote w:type="continuationSeparator" w:id="0">
    <w:p w:rsidR="00515BFD" w:rsidRDefault="00515BFD" w:rsidP="007C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FD" w:rsidRDefault="00515BFD" w:rsidP="007C53E6">
      <w:r>
        <w:separator/>
      </w:r>
    </w:p>
  </w:footnote>
  <w:footnote w:type="continuationSeparator" w:id="0">
    <w:p w:rsidR="00515BFD" w:rsidRDefault="00515BFD" w:rsidP="007C5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D5A"/>
    <w:rsid w:val="00023A64"/>
    <w:rsid w:val="00281D5A"/>
    <w:rsid w:val="004115A4"/>
    <w:rsid w:val="004E2E63"/>
    <w:rsid w:val="004E34DC"/>
    <w:rsid w:val="00515BFD"/>
    <w:rsid w:val="00592D60"/>
    <w:rsid w:val="005B2DA2"/>
    <w:rsid w:val="006547F0"/>
    <w:rsid w:val="006F2B65"/>
    <w:rsid w:val="00757818"/>
    <w:rsid w:val="007C53E6"/>
    <w:rsid w:val="008A70C5"/>
    <w:rsid w:val="008E199C"/>
    <w:rsid w:val="00913677"/>
    <w:rsid w:val="00913E48"/>
    <w:rsid w:val="009A3A28"/>
    <w:rsid w:val="009A3E13"/>
    <w:rsid w:val="009C1E8D"/>
    <w:rsid w:val="00AB0C02"/>
    <w:rsid w:val="00B162E6"/>
    <w:rsid w:val="00C84421"/>
    <w:rsid w:val="00CC7CBE"/>
    <w:rsid w:val="00EA0B78"/>
    <w:rsid w:val="00EC5F30"/>
    <w:rsid w:val="00ED5B65"/>
    <w:rsid w:val="00F019D0"/>
    <w:rsid w:val="00F1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2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5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C53E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C5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C53E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6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</Words>
  <Characters>156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张成国  </dc:creator>
  <cp:keywords/>
  <dc:description/>
  <cp:lastModifiedBy>于静    </cp:lastModifiedBy>
  <cp:revision>2</cp:revision>
  <dcterms:created xsi:type="dcterms:W3CDTF">2021-11-24T02:50:00Z</dcterms:created>
  <dcterms:modified xsi:type="dcterms:W3CDTF">2021-11-24T02:50:00Z</dcterms:modified>
</cp:coreProperties>
</file>