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06" w:rsidRPr="00CA0A5F" w:rsidRDefault="00BE5B06" w:rsidP="006C7A23">
      <w:pPr>
        <w:widowControl/>
        <w:overflowPunct w:val="0"/>
        <w:autoSpaceDE w:val="0"/>
        <w:autoSpaceDN w:val="0"/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 w:rsidRPr="00CA0A5F">
        <w:rPr>
          <w:rFonts w:ascii="宋体" w:hAnsi="宋体" w:hint="eastAsia"/>
          <w:sz w:val="24"/>
          <w:szCs w:val="24"/>
        </w:rPr>
        <w:t>附件</w:t>
      </w:r>
      <w:r w:rsidRPr="00CA0A5F">
        <w:rPr>
          <w:rFonts w:ascii="宋体" w:hAnsi="宋体"/>
          <w:sz w:val="24"/>
          <w:szCs w:val="24"/>
        </w:rPr>
        <w:t>1</w:t>
      </w:r>
    </w:p>
    <w:p w:rsidR="00BE5B06" w:rsidRPr="006C7A23" w:rsidRDefault="00BE5B06" w:rsidP="006C7A23">
      <w:pPr>
        <w:widowControl/>
        <w:overflowPunct w:val="0"/>
        <w:autoSpaceDE w:val="0"/>
        <w:autoSpaceDN w:val="0"/>
        <w:adjustRightInd w:val="0"/>
        <w:snapToGrid w:val="0"/>
        <w:spacing w:line="360" w:lineRule="auto"/>
        <w:rPr>
          <w:rFonts w:ascii="宋体"/>
          <w:sz w:val="28"/>
          <w:szCs w:val="28"/>
        </w:rPr>
      </w:pPr>
    </w:p>
    <w:p w:rsidR="00BE5B06" w:rsidRDefault="00BE5B06" w:rsidP="006C7A23">
      <w:pPr>
        <w:widowControl/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6C7A23">
        <w:rPr>
          <w:rFonts w:ascii="方正小标宋简体" w:eastAsia="方正小标宋简体"/>
          <w:sz w:val="36"/>
          <w:szCs w:val="36"/>
        </w:rPr>
        <w:t>2021</w:t>
      </w:r>
      <w:r w:rsidRPr="006C7A23">
        <w:rPr>
          <w:rFonts w:ascii="方正小标宋简体" w:eastAsia="方正小标宋简体" w:hint="eastAsia"/>
          <w:sz w:val="36"/>
          <w:szCs w:val="36"/>
        </w:rPr>
        <w:t>年省金融业发展专项资金（第一批）分配表</w:t>
      </w:r>
    </w:p>
    <w:p w:rsidR="00BE5B06" w:rsidRPr="006C7A23" w:rsidRDefault="00BE5B06" w:rsidP="006C7A23">
      <w:pPr>
        <w:widowControl/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="方正小标宋简体" w:eastAsia="方正小标宋简体" w:cs="仿宋_GB2312"/>
          <w:sz w:val="36"/>
          <w:szCs w:val="36"/>
        </w:rPr>
      </w:pPr>
    </w:p>
    <w:p w:rsidR="00BE5B06" w:rsidRPr="006C7A23" w:rsidRDefault="00BE5B06" w:rsidP="006C7A23">
      <w:pPr>
        <w:widowControl/>
        <w:overflowPunct w:val="0"/>
        <w:autoSpaceDE w:val="0"/>
        <w:autoSpaceDN w:val="0"/>
        <w:adjustRightInd w:val="0"/>
        <w:snapToGrid w:val="0"/>
        <w:spacing w:line="360" w:lineRule="auto"/>
        <w:ind w:right="240"/>
        <w:jc w:val="right"/>
        <w:rPr>
          <w:rFonts w:ascii="宋体" w:cs="仿宋_GB2312"/>
          <w:sz w:val="24"/>
          <w:szCs w:val="24"/>
        </w:rPr>
      </w:pPr>
      <w:r w:rsidRPr="006C7A23">
        <w:rPr>
          <w:rFonts w:ascii="宋体" w:hAnsi="宋体" w:cs="仿宋_GB2312" w:hint="eastAsia"/>
          <w:kern w:val="0"/>
          <w:sz w:val="24"/>
          <w:szCs w:val="24"/>
        </w:rPr>
        <w:t>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2976"/>
      </w:tblGrid>
      <w:tr w:rsidR="00BE5B06" w:rsidTr="005668D3">
        <w:trPr>
          <w:trHeight w:val="1088"/>
        </w:trPr>
        <w:tc>
          <w:tcPr>
            <w:tcW w:w="5637" w:type="dxa"/>
            <w:vAlign w:val="center"/>
          </w:tcPr>
          <w:p w:rsidR="00BE5B06" w:rsidRPr="005668D3" w:rsidRDefault="00BE5B06" w:rsidP="005668D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5668D3">
              <w:rPr>
                <w:rFonts w:cs="宋体" w:hint="eastAsia"/>
                <w:kern w:val="0"/>
                <w:sz w:val="28"/>
                <w:szCs w:val="28"/>
              </w:rPr>
              <w:t>单</w:t>
            </w:r>
            <w:r w:rsidRPr="005668D3">
              <w:rPr>
                <w:rFonts w:cs="宋体"/>
                <w:kern w:val="0"/>
                <w:sz w:val="28"/>
                <w:szCs w:val="28"/>
              </w:rPr>
              <w:t xml:space="preserve">   </w:t>
            </w:r>
            <w:r w:rsidRPr="005668D3">
              <w:rPr>
                <w:rFonts w:cs="宋体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2976" w:type="dxa"/>
            <w:vAlign w:val="center"/>
          </w:tcPr>
          <w:p w:rsidR="00BE5B06" w:rsidRPr="005668D3" w:rsidRDefault="00BE5B06" w:rsidP="005668D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宋体"/>
                <w:kern w:val="0"/>
                <w:sz w:val="28"/>
                <w:szCs w:val="28"/>
              </w:rPr>
            </w:pPr>
            <w:r w:rsidRPr="005668D3">
              <w:rPr>
                <w:rFonts w:ascii="宋体" w:hAnsi="宋体" w:cs="宋体" w:hint="eastAsia"/>
                <w:kern w:val="0"/>
                <w:sz w:val="28"/>
                <w:szCs w:val="28"/>
              </w:rPr>
              <w:t>补助资金</w:t>
            </w:r>
          </w:p>
        </w:tc>
      </w:tr>
      <w:tr w:rsidR="00BE5B06" w:rsidTr="005668D3">
        <w:trPr>
          <w:trHeight w:val="1402"/>
        </w:trPr>
        <w:tc>
          <w:tcPr>
            <w:tcW w:w="5637" w:type="dxa"/>
            <w:vAlign w:val="center"/>
          </w:tcPr>
          <w:p w:rsidR="00BE5B06" w:rsidRPr="005668D3" w:rsidRDefault="00BE5B06" w:rsidP="005668D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5668D3">
              <w:rPr>
                <w:rFonts w:ascii="仿宋_GB2312" w:eastAsia="仿宋_GB2312" w:hint="eastAsia"/>
                <w:sz w:val="32"/>
                <w:szCs w:val="32"/>
              </w:rPr>
              <w:t>岱山县发展和改革局</w:t>
            </w:r>
          </w:p>
        </w:tc>
        <w:tc>
          <w:tcPr>
            <w:tcW w:w="2976" w:type="dxa"/>
            <w:vAlign w:val="center"/>
          </w:tcPr>
          <w:p w:rsidR="00BE5B06" w:rsidRPr="005668D3" w:rsidRDefault="00BE5B06" w:rsidP="005668D3">
            <w:pPr>
              <w:widowControl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5668D3">
              <w:rPr>
                <w:rFonts w:eastAsia="Times New Roman"/>
                <w:sz w:val="28"/>
                <w:szCs w:val="28"/>
              </w:rPr>
              <w:t>180.4</w:t>
            </w:r>
          </w:p>
        </w:tc>
      </w:tr>
    </w:tbl>
    <w:p w:rsidR="00BE5B06" w:rsidRDefault="00BE5B06" w:rsidP="006C7A23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BE5B06" w:rsidRPr="00131119" w:rsidRDefault="00BE5B06" w:rsidP="00D35F60">
      <w:pPr>
        <w:rPr>
          <w:szCs w:val="28"/>
        </w:rPr>
      </w:pPr>
    </w:p>
    <w:sectPr w:rsidR="00BE5B06" w:rsidRPr="00131119" w:rsidSect="00D35F60">
      <w:footerReference w:type="default" r:id="rId6"/>
      <w:pgSz w:w="11906" w:h="16838"/>
      <w:pgMar w:top="1701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B06" w:rsidRDefault="00BE5B06" w:rsidP="006C608B">
      <w:r>
        <w:separator/>
      </w:r>
    </w:p>
  </w:endnote>
  <w:endnote w:type="continuationSeparator" w:id="0">
    <w:p w:rsidR="00BE5B06" w:rsidRDefault="00BE5B06" w:rsidP="006C6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06" w:rsidRDefault="00BE5B06">
    <w:pPr>
      <w:pStyle w:val="Footer"/>
      <w:jc w:val="center"/>
    </w:pPr>
    <w:fldSimple w:instr=" PAGE   \* MERGEFORMAT ">
      <w:r w:rsidRPr="00B748F2">
        <w:rPr>
          <w:noProof/>
          <w:lang w:val="zh-CN"/>
        </w:rPr>
        <w:t>1</w:t>
      </w:r>
    </w:fldSimple>
  </w:p>
  <w:p w:rsidR="00BE5B06" w:rsidRDefault="00BE5B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B06" w:rsidRDefault="00BE5B06" w:rsidP="006C608B">
      <w:r>
        <w:separator/>
      </w:r>
    </w:p>
  </w:footnote>
  <w:footnote w:type="continuationSeparator" w:id="0">
    <w:p w:rsidR="00BE5B06" w:rsidRDefault="00BE5B06" w:rsidP="006C60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EF2"/>
    <w:rsid w:val="00075A9E"/>
    <w:rsid w:val="0008507C"/>
    <w:rsid w:val="00093436"/>
    <w:rsid w:val="00102A6B"/>
    <w:rsid w:val="0011235D"/>
    <w:rsid w:val="00131119"/>
    <w:rsid w:val="001E1C7B"/>
    <w:rsid w:val="0021724E"/>
    <w:rsid w:val="00244154"/>
    <w:rsid w:val="002F25CE"/>
    <w:rsid w:val="003248E5"/>
    <w:rsid w:val="00374272"/>
    <w:rsid w:val="00382601"/>
    <w:rsid w:val="00472661"/>
    <w:rsid w:val="004D047D"/>
    <w:rsid w:val="00502349"/>
    <w:rsid w:val="00521004"/>
    <w:rsid w:val="00527619"/>
    <w:rsid w:val="005668D3"/>
    <w:rsid w:val="005B39F0"/>
    <w:rsid w:val="005D352E"/>
    <w:rsid w:val="006C608B"/>
    <w:rsid w:val="006C7893"/>
    <w:rsid w:val="006C7A23"/>
    <w:rsid w:val="007556F5"/>
    <w:rsid w:val="0076097A"/>
    <w:rsid w:val="007A6FBB"/>
    <w:rsid w:val="00861EF7"/>
    <w:rsid w:val="008B1D5D"/>
    <w:rsid w:val="0099776E"/>
    <w:rsid w:val="00AB5CE3"/>
    <w:rsid w:val="00AD2EF2"/>
    <w:rsid w:val="00B5576E"/>
    <w:rsid w:val="00B748F2"/>
    <w:rsid w:val="00BC6D0D"/>
    <w:rsid w:val="00BE3B40"/>
    <w:rsid w:val="00BE5B06"/>
    <w:rsid w:val="00C77874"/>
    <w:rsid w:val="00C84783"/>
    <w:rsid w:val="00CA0A5F"/>
    <w:rsid w:val="00D35F60"/>
    <w:rsid w:val="00D43E9B"/>
    <w:rsid w:val="00DD2591"/>
    <w:rsid w:val="00DF4CC5"/>
    <w:rsid w:val="00E64107"/>
    <w:rsid w:val="00EF2E98"/>
    <w:rsid w:val="00F0474E"/>
    <w:rsid w:val="00F2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19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EF2E98"/>
    <w:pPr>
      <w:ind w:leftChars="2500" w:left="100"/>
    </w:pPr>
    <w:rPr>
      <w:szCs w:val="24"/>
    </w:rPr>
  </w:style>
  <w:style w:type="character" w:customStyle="1" w:styleId="DateChar">
    <w:name w:val="Date Char"/>
    <w:basedOn w:val="DefaultParagraphFont"/>
    <w:link w:val="Date"/>
    <w:uiPriority w:val="99"/>
    <w:locked/>
    <w:rsid w:val="00EF2E98"/>
    <w:rPr>
      <w:rFonts w:cs="Times New Roman"/>
      <w:kern w:val="2"/>
      <w:sz w:val="24"/>
      <w:szCs w:val="24"/>
    </w:rPr>
  </w:style>
  <w:style w:type="paragraph" w:styleId="Header">
    <w:name w:val="header"/>
    <w:basedOn w:val="Normal"/>
    <w:link w:val="HeaderChar"/>
    <w:uiPriority w:val="99"/>
    <w:rsid w:val="006C6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608B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C6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608B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527619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DF4CC5"/>
    <w:rPr>
      <w:rFonts w:cs="Times New Roman"/>
      <w:color w:val="000000"/>
      <w:u w:val="none"/>
      <w:effect w:val="none"/>
    </w:rPr>
  </w:style>
  <w:style w:type="paragraph" w:customStyle="1" w:styleId="ParaChar">
    <w:name w:val="默认段落字体 Para Char"/>
    <w:basedOn w:val="Normal"/>
    <w:uiPriority w:val="99"/>
    <w:rsid w:val="006C7A23"/>
    <w:pPr>
      <w:adjustRightInd w:val="0"/>
      <w:spacing w:line="360" w:lineRule="auto"/>
    </w:pPr>
    <w:rPr>
      <w:rFonts w:eastAsia="仿宋_GB2312"/>
      <w:kern w:val="0"/>
      <w:sz w:val="30"/>
      <w:szCs w:val="30"/>
    </w:rPr>
  </w:style>
  <w:style w:type="table" w:styleId="TableGrid">
    <w:name w:val="Table Grid"/>
    <w:basedOn w:val="TableNormal"/>
    <w:uiPriority w:val="99"/>
    <w:rsid w:val="006C7A23"/>
    <w:pPr>
      <w:overflowPunct w:val="0"/>
      <w:autoSpaceDE w:val="0"/>
      <w:autoSpaceDN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8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5173">
          <w:marLeft w:val="0"/>
          <w:marRight w:val="0"/>
          <w:marTop w:val="0"/>
          <w:marBottom w:val="0"/>
          <w:divBdr>
            <w:top w:val="single" w:sz="2" w:space="0" w:color="238EF1"/>
            <w:left w:val="single" w:sz="6" w:space="0" w:color="238EF1"/>
            <w:bottom w:val="single" w:sz="6" w:space="0" w:color="238EF1"/>
            <w:right w:val="single" w:sz="6" w:space="0" w:color="238EF1"/>
          </w:divBdr>
          <w:divsChild>
            <w:div w:id="1287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08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</Words>
  <Characters>57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微软用户</dc:creator>
  <cp:keywords/>
  <dc:description/>
  <cp:lastModifiedBy>于静    </cp:lastModifiedBy>
  <cp:revision>2</cp:revision>
  <cp:lastPrinted>2021-06-30T01:45:00Z</cp:lastPrinted>
  <dcterms:created xsi:type="dcterms:W3CDTF">2021-07-27T07:39:00Z</dcterms:created>
  <dcterms:modified xsi:type="dcterms:W3CDTF">2021-07-27T07:39:00Z</dcterms:modified>
</cp:coreProperties>
</file>