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2D" w:rsidRPr="00014D34" w:rsidRDefault="00F8192D" w:rsidP="00014D3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 w:rsidRPr="00014D34">
        <w:rPr>
          <w:rFonts w:ascii="宋体" w:hAnsi="宋体" w:hint="eastAsia"/>
          <w:sz w:val="24"/>
          <w:szCs w:val="24"/>
        </w:rPr>
        <w:t>附件</w:t>
      </w:r>
      <w:r w:rsidRPr="00014D34">
        <w:rPr>
          <w:rFonts w:ascii="宋体" w:hAnsi="宋体"/>
          <w:sz w:val="24"/>
          <w:szCs w:val="24"/>
        </w:rPr>
        <w:t>1</w:t>
      </w:r>
    </w:p>
    <w:p w:rsidR="00F8192D" w:rsidRPr="00014D34" w:rsidRDefault="00F8192D" w:rsidP="00014D3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F8192D" w:rsidRPr="00014D34" w:rsidRDefault="00F8192D" w:rsidP="00014D3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014D34">
        <w:rPr>
          <w:rFonts w:ascii="方正小标宋简体" w:eastAsia="方正小标宋简体" w:hAnsi="宋体"/>
          <w:sz w:val="36"/>
          <w:szCs w:val="36"/>
        </w:rPr>
        <w:t>2021</w:t>
      </w:r>
      <w:r w:rsidRPr="00014D34">
        <w:rPr>
          <w:rFonts w:ascii="方正小标宋简体" w:eastAsia="方正小标宋简体" w:hAnsi="宋体" w:hint="eastAsia"/>
          <w:sz w:val="36"/>
          <w:szCs w:val="36"/>
        </w:rPr>
        <w:t>年国家中小企业发展专项资金（融资担保奖补部分）分配表</w:t>
      </w:r>
    </w:p>
    <w:p w:rsidR="00F8192D" w:rsidRDefault="00F8192D" w:rsidP="00014D34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单位：万元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3878"/>
      </w:tblGrid>
      <w:tr w:rsidR="00F8192D" w:rsidTr="00797447">
        <w:trPr>
          <w:trHeight w:val="918"/>
        </w:trPr>
        <w:tc>
          <w:tcPr>
            <w:tcW w:w="4644" w:type="dxa"/>
            <w:vAlign w:val="center"/>
          </w:tcPr>
          <w:p w:rsidR="00F8192D" w:rsidRPr="00797447" w:rsidRDefault="00F8192D" w:rsidP="007974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-108"/>
              <w:jc w:val="center"/>
              <w:rPr>
                <w:rFonts w:ascii="宋体" w:cs="仿宋_GB2312"/>
                <w:sz w:val="28"/>
                <w:szCs w:val="28"/>
              </w:rPr>
            </w:pPr>
            <w:r w:rsidRPr="00797447"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 w:rsidRPr="00797447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797447"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3878" w:type="dxa"/>
            <w:vAlign w:val="center"/>
          </w:tcPr>
          <w:p w:rsidR="00F8192D" w:rsidRPr="00797447" w:rsidRDefault="00F8192D" w:rsidP="00797447">
            <w:pPr>
              <w:widowControl/>
              <w:tabs>
                <w:tab w:val="left" w:pos="3578"/>
                <w:tab w:val="left" w:pos="3662"/>
              </w:tabs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-58"/>
              <w:jc w:val="center"/>
              <w:rPr>
                <w:rFonts w:ascii="宋体" w:cs="仿宋_GB2312"/>
                <w:sz w:val="28"/>
                <w:szCs w:val="28"/>
              </w:rPr>
            </w:pPr>
            <w:r w:rsidRPr="00797447">
              <w:rPr>
                <w:rFonts w:ascii="宋体" w:hAnsi="宋体" w:cs="仿宋_GB2312" w:hint="eastAsia"/>
                <w:sz w:val="28"/>
                <w:szCs w:val="28"/>
              </w:rPr>
              <w:t>补助资金</w:t>
            </w:r>
          </w:p>
        </w:tc>
      </w:tr>
      <w:tr w:rsidR="00F8192D" w:rsidTr="00797447">
        <w:trPr>
          <w:trHeight w:val="1554"/>
        </w:trPr>
        <w:tc>
          <w:tcPr>
            <w:tcW w:w="4644" w:type="dxa"/>
            <w:vAlign w:val="center"/>
          </w:tcPr>
          <w:p w:rsidR="00F8192D" w:rsidRPr="00797447" w:rsidRDefault="00F8192D" w:rsidP="007974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-3936"/>
              <w:rPr>
                <w:rFonts w:ascii="宋体" w:cs="仿宋_GB2312"/>
                <w:sz w:val="28"/>
                <w:szCs w:val="28"/>
              </w:rPr>
            </w:pPr>
            <w:r w:rsidRPr="00797447">
              <w:rPr>
                <w:rFonts w:ascii="仿宋_GB2312" w:eastAsia="仿宋_GB2312" w:hint="eastAsia"/>
                <w:sz w:val="32"/>
                <w:szCs w:val="32"/>
              </w:rPr>
              <w:t>岱山县经济和信息化局</w:t>
            </w:r>
          </w:p>
        </w:tc>
        <w:tc>
          <w:tcPr>
            <w:tcW w:w="3878" w:type="dxa"/>
            <w:vAlign w:val="center"/>
          </w:tcPr>
          <w:p w:rsidR="00F8192D" w:rsidRPr="00797447" w:rsidRDefault="00F8192D" w:rsidP="0079744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仿宋_GB2312"/>
                <w:sz w:val="28"/>
                <w:szCs w:val="28"/>
              </w:rPr>
            </w:pPr>
            <w:r w:rsidRPr="00797447">
              <w:rPr>
                <w:sz w:val="28"/>
                <w:szCs w:val="28"/>
              </w:rPr>
              <w:t>22</w:t>
            </w:r>
          </w:p>
        </w:tc>
      </w:tr>
    </w:tbl>
    <w:p w:rsidR="00F8192D" w:rsidRDefault="00F8192D" w:rsidP="00014D3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8192D" w:rsidRDefault="00F8192D" w:rsidP="00014D3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8192D" w:rsidRDefault="00F8192D" w:rsidP="00014D34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8192D" w:rsidRDefault="00F8192D"/>
    <w:sectPr w:rsidR="00F8192D" w:rsidSect="004D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D34"/>
    <w:rsid w:val="00014D34"/>
    <w:rsid w:val="004D6E81"/>
    <w:rsid w:val="00584EE1"/>
    <w:rsid w:val="00797447"/>
    <w:rsid w:val="009E76CB"/>
    <w:rsid w:val="00B93C5E"/>
    <w:rsid w:val="00F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3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D3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钱燕燕</dc:creator>
  <cp:keywords/>
  <dc:description/>
  <cp:lastModifiedBy>于静    </cp:lastModifiedBy>
  <cp:revision>2</cp:revision>
  <dcterms:created xsi:type="dcterms:W3CDTF">2021-09-03T02:49:00Z</dcterms:created>
  <dcterms:modified xsi:type="dcterms:W3CDTF">2021-09-03T02:49:00Z</dcterms:modified>
</cp:coreProperties>
</file>