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4"/>
        <w:gridCol w:w="1515"/>
        <w:gridCol w:w="2790"/>
        <w:gridCol w:w="2715"/>
        <w:gridCol w:w="1743"/>
        <w:gridCol w:w="1398"/>
        <w:gridCol w:w="1"/>
        <w:gridCol w:w="1977"/>
        <w:gridCol w:w="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岱山县行政事业单位夜餐费发放情况审批表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填报单位：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岱山县流动人口服务管理局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5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加班日期</w:t>
            </w:r>
          </w:p>
        </w:tc>
        <w:tc>
          <w:tcPr>
            <w:tcW w:w="27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加班事由</w:t>
            </w:r>
          </w:p>
        </w:tc>
        <w:tc>
          <w:tcPr>
            <w:tcW w:w="314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夜餐费补助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67" w:hRule="atLeast"/>
        </w:trPr>
        <w:tc>
          <w:tcPr>
            <w:tcW w:w="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计发次数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计发金额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913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160</w:t>
            </w:r>
            <w:bookmarkStart w:id="0" w:name="_GoBack"/>
            <w:bookmarkEnd w:id="0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豪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9.28（18:00-22:00）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协管员比武实地考核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9.29（18:00-22:00）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协管员比武实地考核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帅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ind w:firstLine="240" w:firstLineChars="100"/>
              <w:jc w:val="both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9.28（18:00-22:00）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协管员比武实地考核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9.29（18:00-22:00）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协管员比武实地考核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ind w:firstLine="240" w:firstLineChars="100"/>
              <w:jc w:val="both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7" w:hRule="atLeast"/>
        </w:trPr>
        <w:tc>
          <w:tcPr>
            <w:tcW w:w="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67" w:hRule="atLeast"/>
        </w:trPr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经办人：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审核人：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财务分管领导：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613E1"/>
    <w:rsid w:val="02E45BBD"/>
    <w:rsid w:val="0FDF5147"/>
    <w:rsid w:val="1A6613E1"/>
    <w:rsid w:val="3A3A3501"/>
    <w:rsid w:val="62126AC7"/>
    <w:rsid w:val="6D535020"/>
    <w:rsid w:val="75857D2E"/>
    <w:rsid w:val="7F5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2018-07-21T01:41:00Z</dcterms:created>
  <dc:creator>Augustine</dc:creator>
  <cp:lastModifiedBy>HelloVision</cp:lastModifiedBy>
  <cp:lastPrinted>2018-07-21T01:57:00Z</cp:lastPrinted>
  <dcterms:modified xsi:type="dcterms:W3CDTF">2018-09-30T01:45:23Z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